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80" w:rsidRDefault="005E1C8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618.75pt">
            <v:imagedata r:id="rId4" o:title=""/>
          </v:shape>
        </w:pict>
      </w:r>
    </w:p>
    <w:sectPr w:rsidR="005E1C80" w:rsidSect="005E1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126"/>
    <w:rsid w:val="00022261"/>
    <w:rsid w:val="00083F91"/>
    <w:rsid w:val="00115111"/>
    <w:rsid w:val="003A0E6D"/>
    <w:rsid w:val="005E1C80"/>
    <w:rsid w:val="00685E6E"/>
    <w:rsid w:val="00F9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>OUSudovce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 </cp:lastModifiedBy>
  <cp:revision>1</cp:revision>
  <dcterms:created xsi:type="dcterms:W3CDTF">2015-11-12T08:44:00Z</dcterms:created>
  <dcterms:modified xsi:type="dcterms:W3CDTF">2015-11-12T08:45:00Z</dcterms:modified>
</cp:coreProperties>
</file>